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4F7E" w14:textId="1BFBADB0" w:rsidR="0033586B" w:rsidRDefault="00AB1D92" w:rsidP="00AB1D92">
      <w:r>
        <w:t>Päijät-Hämeen Sosiaaliyhtymä</w:t>
      </w:r>
      <w:r w:rsidR="0033586B">
        <w:t>n JHL 145 ry</w:t>
      </w:r>
    </w:p>
    <w:p w14:paraId="11F9DA3B" w14:textId="763363CD" w:rsidR="00AB1D92" w:rsidRDefault="0033586B" w:rsidP="00AB1D92">
      <w:r>
        <w:t>T</w:t>
      </w:r>
      <w:r w:rsidR="00AB1D92">
        <w:t xml:space="preserve">arjoaa jäsenilleen </w:t>
      </w:r>
      <w:r>
        <w:t>mahdollisuuden ostaa</w:t>
      </w:r>
      <w:r w:rsidR="00BA58CA">
        <w:t xml:space="preserve"> Linnanmä</w:t>
      </w:r>
      <w:r>
        <w:t>kirannekkeita</w:t>
      </w:r>
      <w:r w:rsidR="00BA58CA">
        <w:t>,</w:t>
      </w:r>
      <w:r w:rsidR="00AB1D92">
        <w:t xml:space="preserve"> hintaan 20€ kpl. Lippuja rajoitettu määrä, varaa omasi pian. </w:t>
      </w:r>
      <w:r>
        <w:t xml:space="preserve">Liput </w:t>
      </w:r>
      <w:r w:rsidR="00BA58CA">
        <w:t>Käyvät kaudella 202</w:t>
      </w:r>
      <w:r>
        <w:t>2</w:t>
      </w:r>
      <w:r w:rsidR="00BA58CA">
        <w:t>.</w:t>
      </w:r>
    </w:p>
    <w:p w14:paraId="07642A59" w14:textId="793F9B22" w:rsidR="00C73422" w:rsidRDefault="00AB1D92" w:rsidP="00AB1D92">
      <w:pPr>
        <w:rPr>
          <w:rStyle w:val="Voimakas"/>
        </w:rPr>
      </w:pPr>
      <w:r>
        <w:rPr>
          <w:rStyle w:val="Voimakas"/>
        </w:rPr>
        <w:t>Liput tulevat myyntiin kesäkuussa, varatessa maksa</w:t>
      </w:r>
      <w:r w:rsidR="00064E76">
        <w:rPr>
          <w:rStyle w:val="Voimakas"/>
        </w:rPr>
        <w:t xml:space="preserve"> lippusi</w:t>
      </w:r>
      <w:r>
        <w:rPr>
          <w:rStyle w:val="Voimakas"/>
        </w:rPr>
        <w:t xml:space="preserve"> tilille:</w:t>
      </w:r>
    </w:p>
    <w:p w14:paraId="2C8BFF95" w14:textId="19D7A9CE" w:rsidR="00AB1D92" w:rsidRDefault="00AB1D92" w:rsidP="00AB1D92">
      <w:pPr>
        <w:rPr>
          <w:rStyle w:val="Voimakas"/>
        </w:rPr>
      </w:pPr>
      <w:r>
        <w:rPr>
          <w:rStyle w:val="Voimakas"/>
        </w:rPr>
        <w:t>FI</w:t>
      </w:r>
      <w:r w:rsidR="001909DD">
        <w:rPr>
          <w:rStyle w:val="Voimakas"/>
        </w:rPr>
        <w:t>37 5612 1120 4449 94</w:t>
      </w:r>
    </w:p>
    <w:p w14:paraId="4C3F57DD" w14:textId="287938AD" w:rsidR="00AB1D92" w:rsidRDefault="00AB1D92" w:rsidP="00AB1D92">
      <w:pPr>
        <w:rPr>
          <w:rStyle w:val="Voimakas"/>
        </w:rPr>
      </w:pPr>
      <w:r>
        <w:rPr>
          <w:rStyle w:val="Voimakas"/>
        </w:rPr>
        <w:t>Varaukset sähköpost</w:t>
      </w:r>
      <w:r w:rsidR="00064E76">
        <w:rPr>
          <w:rStyle w:val="Voimakas"/>
        </w:rPr>
        <w:t>iin</w:t>
      </w:r>
      <w:r>
        <w:rPr>
          <w:rStyle w:val="Voimakas"/>
        </w:rPr>
        <w:t>:</w:t>
      </w:r>
    </w:p>
    <w:p w14:paraId="4BFE7F67" w14:textId="6E63ABC7" w:rsidR="00AB1D92" w:rsidRDefault="0033586B" w:rsidP="00AB1D92">
      <w:pPr>
        <w:rPr>
          <w:rStyle w:val="Voimakas"/>
        </w:rPr>
      </w:pPr>
      <w:hyperlink r:id="rId7" w:history="1">
        <w:r w:rsidRPr="004E48A3">
          <w:rPr>
            <w:rStyle w:val="Hyperlinkki"/>
          </w:rPr>
          <w:t>puheenjohtaja145@gmail.com</w:t>
        </w:r>
      </w:hyperlink>
    </w:p>
    <w:p w14:paraId="7FC74753" w14:textId="100178BF" w:rsidR="00AB1D92" w:rsidRDefault="00AB1D92" w:rsidP="00AB1D92">
      <w:pPr>
        <w:rPr>
          <w:rStyle w:val="Voimakas"/>
        </w:rPr>
      </w:pPr>
      <w:r>
        <w:rPr>
          <w:rStyle w:val="Voimakas"/>
        </w:rPr>
        <w:t>Satu Lehtola</w:t>
      </w:r>
      <w:r w:rsidR="00064E76">
        <w:rPr>
          <w:rStyle w:val="Voimakas"/>
        </w:rPr>
        <w:t xml:space="preserve"> m. </w:t>
      </w:r>
      <w:r>
        <w:rPr>
          <w:rStyle w:val="Voimakas"/>
        </w:rPr>
        <w:t>044 240 4958</w:t>
      </w:r>
    </w:p>
    <w:p w14:paraId="328CE4E7" w14:textId="74E43A7D" w:rsidR="001909DD" w:rsidRDefault="001909DD" w:rsidP="001909DD">
      <w:pPr>
        <w:rPr>
          <w:rStyle w:val="Voimakas"/>
        </w:rPr>
      </w:pPr>
      <w:r>
        <w:rPr>
          <w:rStyle w:val="Voimakas"/>
        </w:rPr>
        <w:t>JHL 145 puheenjohtaja</w:t>
      </w:r>
    </w:p>
    <w:p w14:paraId="4FE85A39" w14:textId="65659F56" w:rsidR="00064E76" w:rsidRPr="00F52E1A" w:rsidRDefault="00064E76" w:rsidP="00F52E1A">
      <w:pPr>
        <w:rPr>
          <w:b w:val="0"/>
          <w:bCs w:val="0"/>
        </w:rPr>
      </w:pPr>
      <w:r w:rsidRPr="00F52E1A">
        <w:rPr>
          <w:b w:val="0"/>
          <w:bCs w:val="0"/>
        </w:rPr>
        <w:t>Päijät-Hämeen Sosiaali- ja terveysyhtymän JHL 145 ry.</w:t>
      </w:r>
    </w:p>
    <w:p w14:paraId="3E8C68F8" w14:textId="25519545" w:rsidR="00F52E1A" w:rsidRPr="00F52E1A" w:rsidRDefault="00F52E1A" w:rsidP="00F52E1A">
      <w:pPr>
        <w:rPr>
          <w:rStyle w:val="Voimakas"/>
          <w:b/>
          <w:bCs/>
        </w:rPr>
      </w:pPr>
      <w:r w:rsidRPr="00F52E1A">
        <w:rPr>
          <w:rStyle w:val="Voimakas"/>
          <w:b/>
          <w:bCs/>
        </w:rPr>
        <w:t xml:space="preserve">Liput jaetaan </w:t>
      </w:r>
      <w:r w:rsidR="00BA58CA">
        <w:rPr>
          <w:rStyle w:val="Voimakas"/>
          <w:b/>
          <w:bCs/>
        </w:rPr>
        <w:t>ostajan</w:t>
      </w:r>
      <w:r w:rsidR="0033586B">
        <w:rPr>
          <w:rStyle w:val="Voimakas"/>
          <w:b/>
          <w:bCs/>
        </w:rPr>
        <w:t>/myyjän</w:t>
      </w:r>
      <w:r w:rsidR="00BA58CA">
        <w:rPr>
          <w:rStyle w:val="Voimakas"/>
          <w:b/>
          <w:bCs/>
        </w:rPr>
        <w:t xml:space="preserve"> kanssa sovitusti</w:t>
      </w:r>
      <w:r w:rsidR="0033586B">
        <w:rPr>
          <w:rStyle w:val="Voimakas"/>
          <w:b/>
          <w:bCs/>
        </w:rPr>
        <w:t xml:space="preserve"> erikseen.</w:t>
      </w:r>
    </w:p>
    <w:p w14:paraId="069E9F7B" w14:textId="77777777" w:rsidR="00F52E1A" w:rsidRDefault="00F52E1A" w:rsidP="00F52E1A"/>
    <w:p w14:paraId="4786CA2A" w14:textId="467349F0" w:rsidR="00C73422" w:rsidRDefault="00815A13" w:rsidP="008026D0">
      <w:pPr>
        <w:pStyle w:val="Otsikko2"/>
      </w:pPr>
      <w:r>
        <w:rPr>
          <w:lang w:bidi="fi-FI"/>
        </w:rPr>
        <w:br/>
      </w:r>
    </w:p>
    <w:sectPr w:rsidR="00C73422" w:rsidSect="00032BB9">
      <w:headerReference w:type="default" r:id="rId8"/>
      <w:pgSz w:w="11906" w:h="16838" w:code="9"/>
      <w:pgMar w:top="4500" w:right="2408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701A" w14:textId="77777777" w:rsidR="00AB1D92" w:rsidRDefault="00AB1D92">
      <w:r>
        <w:separator/>
      </w:r>
    </w:p>
  </w:endnote>
  <w:endnote w:type="continuationSeparator" w:id="0">
    <w:p w14:paraId="66852C02" w14:textId="77777777" w:rsidR="00AB1D92" w:rsidRDefault="00A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836E" w14:textId="77777777" w:rsidR="00AB1D92" w:rsidRDefault="00AB1D92">
      <w:r>
        <w:separator/>
      </w:r>
    </w:p>
  </w:footnote>
  <w:footnote w:type="continuationSeparator" w:id="0">
    <w:p w14:paraId="7ADECFDB" w14:textId="77777777" w:rsidR="00AB1D92" w:rsidRDefault="00AB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AE6D" w14:textId="77777777" w:rsidR="00D40756" w:rsidRDefault="00D4075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B0A8158" wp14:editId="7D10CAEE">
              <wp:simplePos x="0" y="0"/>
              <wp:positionH relativeFrom="page">
                <wp:posOffset>440690</wp:posOffset>
              </wp:positionH>
              <wp:positionV relativeFrom="page">
                <wp:posOffset>708025</wp:posOffset>
              </wp:positionV>
              <wp:extent cx="6656705" cy="9281160"/>
              <wp:effectExtent l="0" t="0" r="0" b="0"/>
              <wp:wrapNone/>
              <wp:docPr id="1" name="Ryhmä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705" cy="9281160"/>
                        <a:chOff x="0" y="0"/>
                        <a:chExt cx="4195" cy="5846"/>
                      </a:xfrm>
                    </wpg:grpSpPr>
                    <wps:wsp>
                      <wps:cNvPr id="429" name="Automaattinen muoto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Ryhmä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Puolivapaa piirto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Puolivapaa piirto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Puolivapaa piirto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Puolivapaa piirto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Puolivapaa piirto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Puolivapaa piirto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Puolivapaa piirto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Puolivapaa piirto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Puolivapaa piirto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Puolivapaa piirto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Puolivapaa piirto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Puolivapaa piirto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Puolivapaa piirto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Puolivapaa piirto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Puolivapaa piirto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Puolivapaa piirto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Puolivapaa piirto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Puolivapaa piirto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Puolivapaa piirto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Puolivapaa piirto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Puolivapaa piirto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Puolivapaa piirto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Puolivapaa piirto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Puolivapaa piirto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Puolivapaa piirto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Puolivapaa piirto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Puolivapaa piirto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Puolivapaa piirto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Puolivapaa piirto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Puolivapaa piirto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Puolivapaa piirto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Puolivapaa piirto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Puolivapaa piirto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Puolivapaa piirto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Puolivapaa piirto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Puolivapaa piirto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Puolivapaa piirto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Puolivapaa piirto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Puolivapaa piirto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Puolivapaa piirto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Puolivapaa piirto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Puolivapaa piirto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Puolivapaa piirto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Puolivapaa piirto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Puolivapaa piirto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Puolivapaa piirto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Puolivapaa piirto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Puolivapaa piirto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Puolivapaa piirto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Puolivapaa piirto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Puolivapaa piirto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Puolivapaa piirto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Puolivapaa piirto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Puolivapaa piirto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Puolivapaa piirto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Puolivapaa piirto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Puolivapaa piirto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Puolivapaa piirto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Puolivapaa piirto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Puolivapaa piirto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Puolivapaa piirto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Puolivapaa piirto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Puolivapaa piirto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Puolivapaa piirto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Puolivapaa piirto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Puolivapaa piirto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Puolivapaa piirto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Puolivapaa piirto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Puolivapaa piirto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Puolivapaa piirto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Puolivapaa piirto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Puolivapaa piirto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Puolivapaa piirto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Puolivapaa piirto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Puolivapaa piirto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Puolivapaa piirto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Puolivapaa piirto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Puolivapaa piirto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Puolivapaa piirto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Puolivapaa piirto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Puolivapaa piirto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Puolivapaa piirto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Puolivapaa piirto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Puolivapaa piirto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Puolivapaa piirto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Puolivapaa piirto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Puolivapaa piirto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Puolivapaa piirto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Puolivapaa piirto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Puolivapaa piirto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Puolivapaa piirto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Puolivapaa piirto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Puolivapaa piirto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Puolivapaa piirto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Puolivapaa piirto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Puolivapaa piirto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Puolivapaa piirto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Puolivapaa piirto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Puolivapaa piirto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Puolivapaa piirto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Puolivapaa piirto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Puolivapaa piirto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Puolivapaa piirto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Puolivapaa piirto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Puolivapaa piirto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Puolivapaa piirto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Puolivapaa piirto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Puolivapaa piirto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Puolivapaa piirto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Puolivapaa piirto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Puolivapaa piirto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Puolivapaa piirto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Puolivapaa piirto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Puolivapaa piirto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Puolivapaa piirto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Puolivapaa piirto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Puolivapaa piirto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Puolivapaa piirto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Puolivapaa piirto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Puolivapaa piirto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Puolivapaa piirto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Puolivapaa piirto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Puolivapaa piirto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Puolivapaa piirto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Puolivapaa piirto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Puolivapaa piirto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Puolivapaa piirto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Puolivapaa piirto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Puolivapaa piirto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Puolivapaa piirto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Puolivapaa piirto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Puolivapaa piirto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Puolivapaa piirto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Puolivapaa piirto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Puolivapaa piirto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Puolivapaa piirto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Puolivapaa piirto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Puolivapaa piirto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Puolivapaa piirto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Puolivapaa piirto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Puolivapaa piirto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Puolivapaa piirto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Puolivapaa piirto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Puolivapaa piirto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Puolivapaa piirto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Puolivapaa piirto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Puolivapaa piirto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Puolivapaa piirto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Puolivapaa piirto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Puolivapaa piirto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Puolivapaa piirto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Puolivapaa piirto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Puolivapaa piirto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Puolivapaa piirto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Puolivapaa piirto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Puolivapaa piirto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Puolivapaa piirto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Puolivapaa piirto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Puolivapaa piirto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Puolivapaa piirto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Puolivapaa piirto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Puolivapaa piirto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Puolivapaa piirto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Puolivapaa piirto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Puolivapaa piirto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Puolivapaa piirto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Puolivapaa piirto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Puolivapaa piirto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Puolivapaa piirto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Puolivapaa piirto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Puolivapaa piirto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Puolivapaa piirto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Puolivapaa piirto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Puolivapaa piirto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Puolivapaa piirto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Puolivapaa piirto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Puolivapaa piirto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Puolivapaa piirto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Puolivapaa piirto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Puolivapaa piirto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Puolivapaa piirto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Puolivapaa piirto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Puolivapaa piirto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Puolivapaa piirto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Puolivapaa piirto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Puolivapaa piirto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Puolivapaa piirto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Puolivapaa piirto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Puolivapaa piirto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Puolivapaa piirto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Puolivapaa piirto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Puolivapaa piirto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Puolivapaa piirto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Puolivapaa piirto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Puolivapaa piirto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Puolivapaa piirto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Puolivapaa piirto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Puolivapaa piirto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Puolivapaa piirto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Puolivapaa piirto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Ryhmä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Puolivapaa piirto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Puolivapaa piirto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Puolivapaa piirto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Puolivapaa piirto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Puolivapaa piirto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Puolivapaa piirto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Puolivapaa piirto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Puolivapaa piirto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Puolivapaa piirto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Puolivapaa piirto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Puolivapaa piirto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Puolivapaa piirto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Puolivapaa piirto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Puolivapaa piirto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Puolivapaa piirto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Puolivapaa piirto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Puolivapaa piirto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Puolivapaa piirto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Puolivapaa piirto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Puolivapaa piirto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Puolivapaa piirto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Puolivapaa piirto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Puolivapaa piirto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Puolivapaa piirto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Puolivapaa piirto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Puolivapaa piirto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Puolivapaa piirto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Puolivapaa piirto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Puolivapaa piirto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Puolivapaa piirto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Puolivapaa piirto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Puolivapaa piirto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Puolivapaa piirto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Puolivapaa piirto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Puolivapaa piirto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Puolivapaa piirto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Puolivapaa piirto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Puolivapaa piirto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Puolivapaa piirto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Puolivapaa piirto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Puolivapaa piirto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Puolivapaa piirto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Puolivapaa piirto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Puolivapaa piirto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Puolivapaa piirto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Puolivapaa piirto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Puolivapaa piirto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Puolivapaa piirto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Puolivapaa piirto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Puolivapaa piirto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Puolivapaa piirto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Puolivapaa piirto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Puolivapaa piirto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Puolivapaa piirto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Puolivapaa piirto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Puolivapaa piirto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Puolivapaa piirto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Puolivapaa piirto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Puolivapaa piirto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Puolivapaa piirto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Puolivapaa piirto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Puolivapaa piirto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Puolivapaa piirto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Puolivapaa piirto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Puolivapaa piirto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Puolivapaa piirto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Puolivapaa piirto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Puolivapaa piirto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Puolivapaa piirto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Puolivapaa piirto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Puolivapaa piirto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Puolivapaa piirto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Puolivapaa piirto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Puolivapaa piirto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Puolivapaa piirto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Puolivapaa piirto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Puolivapaa piirto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Puolivapaa piirto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Puolivapaa piirto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Puolivapaa piirto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Puolivapaa piirto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Puolivapaa piirto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Puolivapaa piirto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Puolivapaa piirto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Puolivapaa piirto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Puolivapaa piirto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Puolivapaa piirto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Puolivapaa piirto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Puolivapaa piirto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Puolivapaa piirto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Puolivapaa piirto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Puolivapaa piirto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Puolivapaa piirto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Puolivapaa piirto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Puolivapaa piirto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Puolivapaa piirto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Puolivapaa piirto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Puolivapaa piirto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Puolivapaa piirto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Puolivapaa piirto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Puolivapaa piirto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Puolivapaa piirto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Puolivapaa piirto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Puolivapaa piirto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Puolivapaa piirto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Puolivapaa piirto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Puolivapaa piirto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Puolivapaa piirto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Puolivapaa piirto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Puolivapaa piirto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Puolivapaa piirto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Puolivapaa piirto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Puolivapaa piirto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Puolivapaa piirto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Puolivapaa piirto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Puolivapaa piirto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Puolivapaa piirto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Puolivapaa piirto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Puolivapaa piirto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Puolivapaa piirto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Puolivapaa piirto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Puolivapaa piirto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Puolivapaa piirto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Puolivapaa piirto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Puolivapaa piirto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Puolivapaa piirto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Puolivapaa piirto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Puolivapaa piirto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Puolivapaa piirto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Puolivapaa piirto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Viiva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Viiva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Puolivapaa piirto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Puolivapaa piirto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Puolivapaa piirto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Puolivapaa piirto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Puolivapaa piirto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Puolivapaa piirto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Puolivapaa piirto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Puolivapaa piirto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Puolivapaa piirto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Puolivapaa piirto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Puolivapaa piirto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Puolivapaa piirto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Puolivapaa piirto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Puolivapaa piirto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Puolivapaa piirto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Puolivapaa piirto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Puolivapaa piirto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Puolivapaa piirto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Puolivapaa piirto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Puolivapaa piirto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Puolivapaa piirto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Puolivapaa piirto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Puolivapaa piirto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Puolivapaa piirto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Puolivapaa piirto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Puolivapaa piirto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Puolivapaa piirto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Puolivapaa piirto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Puolivapaa piirto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Puolivapaa piirto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Puolivapaa piirto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Puolivapaa piirto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Puolivapaa piirto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Puolivapaa piirto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Puolivapaa piirto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Puolivapaa piirto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Puolivapaa piirto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Puolivapaa piirto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Puolivapaa piirto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Puolivapaa piirto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Puolivapaa piirto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Puolivapaa piirto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Puolivapaa piirto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Puolivapaa piirto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Puolivapaa piirto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Puolivapaa piirto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Puolivapaa piirto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Puolivapaa piirto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Puolivapaa piirto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Puolivapaa piirto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Puolivapaa piirto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Puolivapaa piirto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Puolivapaa piirto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Puolivapaa piirto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Puolivapaa piirto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Puolivapaa piirto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Puolivapaa piirto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Puolivapaa piirto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Puolivapaa piirto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Puolivapaa piirto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Puolivapaa piirto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Puolivapaa piirto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Puolivapaa piirto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Puolivapaa piirto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Puolivapaa piirto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Puolivapaa piirto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Puolivapaa piirto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Puolivapaa piirto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Puolivapaa piirto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Puolivapaa piirto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Puolivapaa piirto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Puolivapaa piirto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Puolivapaa piirto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Puolivapaa piirto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Puolivapaa piirto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Puolivapaa piirto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Puolivapaa piirto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Puolivapaa piirto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Puolivapaa piirto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Puolivapaa piirto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Puolivapaa piirto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Puolivapaa piirto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Puolivapaa piirto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Puolivapaa piirto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Puolivapaa piirto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Puolivapaa piirto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Puolivapaa piirto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Puolivapaa piirto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Puolivapaa piirto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Puolivapaa piirto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614FC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Puolivapaa piirto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Puolivapaa piirto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A8158" id="Ryhmä 434" o:spid="_x0000_s1026" alt="Yellow, orange, maroon, and green leaves with border" style="position:absolute;left:0;text-align:left;margin-left:34.7pt;margin-top:55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">
              <v:rect id="Automaattinen muoto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Ryhmä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Puolivapaa piirto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Puolivapaa piirto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Puolivapaa piirto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Puolivapaa piirto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Puolivapaa piirto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Puolivapaa piirto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Puolivapaa piirto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Puolivapaa piirto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Puolivapaa piirto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Puolivapaa piirto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Puolivapaa piirto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Puolivapaa piirto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Puolivapaa piirto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Puolivapaa piirto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Puolivapaa piirto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Puolivapaa piirto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Puolivapaa piirto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Puolivapaa piirto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Puolivapaa piirto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Puolivapaa piirto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Puolivapaa piirto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Puolivapaa piirto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Puolivapaa piirto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Puolivapaa piirto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Puolivapaa piirto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Puolivapaa piirto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Puolivapaa piirto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Puolivapaa piirto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Puolivapaa piirto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Puolivapaa piirto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Puolivapaa piirto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Puolivapaa piirto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Puolivapaa piirto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Puolivapaa piirto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Puolivapaa piirto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Puolivapaa piirto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Puolivapaa piirto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Puolivapaa piirto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Puolivapaa piirto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Puolivapaa piirto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Puolivapaa piirto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Puolivapaa piirto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Puolivapaa piirto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Puolivapaa piirto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Puolivapaa piirto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Puolivapaa piirto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Puolivapaa piirto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Puolivapaa piirto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Puolivapaa piirto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Puolivapaa piirto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Puolivapaa piirto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Puolivapaa piirto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Puolivapaa piirto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Puolivapaa piirto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Puolivapaa piirto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Puolivapaa piirto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Puolivapaa piirto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Puolivapaa piirto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Puolivapaa piirto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Puolivapaa piirto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Puolivapaa piirto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Puolivapaa piirto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Puolivapaa piirto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Puolivapaa piirto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Puolivapaa piirto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Puolivapaa piirto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Puolivapaa piirto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Puolivapaa piirto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Puolivapaa piirto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Puolivapaa piirto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Puolivapaa piirto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Puolivapaa piirto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Puolivapaa piirto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Puolivapaa piirto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Puolivapaa piirto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Puolivapaa piirto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Puolivapaa piirto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Puolivapaa piirto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Puolivapaa piirto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Puolivapaa piirto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Puolivapaa piirto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Puolivapaa piirto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Puolivapaa piirto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Puolivapaa piirto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Puolivapaa piirto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Puolivapaa piirto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Puolivapaa piirto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Puolivapaa piirto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Puolivapaa piirto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Puolivapaa piirto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Puolivapaa piirto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Puolivapaa piirto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Puolivapaa piirto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Puolivapaa piirto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Puolivapaa piirto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Puolivapaa piirto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Puolivapaa piirto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Puolivapaa piirto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Puolivapaa piirto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Puolivapaa piirto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Puolivapaa piirto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Puolivapaa piirto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Puolivapaa piirto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Puolivapaa piirto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Puolivapaa piirto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Puolivapaa piirto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Puolivapaa piirto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Puolivapaa piirto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Puolivapaa piirto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Puolivapaa piirto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Puolivapaa piirto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Puolivapaa piirto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Puolivapaa piirto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Puolivapaa piirto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Puolivapaa piirto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Puolivapaa piirto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Puolivapaa piirto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Puolivapaa piirto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Puolivapaa piirto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Puolivapaa piirto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Puolivapaa piirto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Puolivapaa piirto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Puolivapaa piirto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Puolivapaa piirto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Puolivapaa piirto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Puolivapaa piirto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Puolivapaa piirto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Puolivapaa piirto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Puolivapaa piirto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Puolivapaa piirto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Puolivapaa piirto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Puolivapaa piirto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Puolivapaa piirto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Puolivapaa piirto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Puolivapaa piirto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Puolivapaa piirto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Puolivapaa piirto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Puolivapaa piirto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Puolivapaa piirto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Puolivapaa piirto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Puolivapaa piirto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Puolivapaa piirto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Puolivapaa piirto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Puolivapaa piirto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Puolivapaa piirto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Puolivapaa piirto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Puolivapaa piirto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Puolivapaa piirto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Puolivapaa piirto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Puolivapaa piirto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Puolivapaa piirto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Puolivapaa piirto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Puolivapaa piirto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Puolivapaa piirto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Puolivapaa piirto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Puolivapaa piirto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Puolivapaa piirto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Puolivapaa piirto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Puolivapaa piirto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Puolivapaa piirto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Puolivapaa piirto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Puolivapaa piirto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Puolivapaa piirto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Puolivapaa piirto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Puolivapaa piirto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Puolivapaa piirto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Puolivapaa piirto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Puolivapaa piirto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Puolivapaa piirto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Puolivapaa piirto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Puolivapaa piirto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Puolivapaa piirto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Puolivapaa piirto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Puolivapaa piirto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Puolivapaa piirto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Puolivapaa piirto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Puolivapaa piirto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Puolivapaa piirto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Puolivapaa piirto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Puolivapaa piirto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Puolivapaa piirto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Puolivapaa piirto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Puolivapaa piirto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Puolivapaa piirto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Puolivapaa piirto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Puolivapaa piirto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Puolivapaa piirto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Puolivapaa piirto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Puolivapaa piirto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Puolivapaa piirto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Puolivapaa piirto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Puolivapaa piirto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Puolivapaa piirto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Puolivapaa piirto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Puolivapaa piirto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Puolivapaa piirto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Puolivapaa piirto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Puolivapaa piirto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Puolivapaa piirto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Puolivapaa piirto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Ryhmä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Puolivapaa piirto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Puolivapaa piirto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Puolivapaa piirto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Puolivapaa piirto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Puolivapaa piirto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Puolivapaa piirto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Puolivapaa piirto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Puolivapaa piirto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Puolivapaa piirto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Puolivapaa piirto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Puolivapaa piirto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Puolivapaa piirto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Puolivapaa piirto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Puolivapaa piirto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Puolivapaa piirto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Puolivapaa piirto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Puolivapaa piirto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Puolivapaa piirto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Puolivapaa piirto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Puolivapaa piirto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Puolivapaa piirto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Puolivapaa piirto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Puolivapaa piirto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Puolivapaa piirto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Puolivapaa piirto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Puolivapaa piirto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Puolivapaa piirto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Puolivapaa piirto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Puolivapaa piirto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Puolivapaa piirto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Puolivapaa piirto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Puolivapaa piirto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Puolivapaa piirto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Puolivapaa piirto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Puolivapaa piirto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Puolivapaa piirto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Puolivapaa piirto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Puolivapaa piirto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Puolivapaa piirto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Puolivapaa piirto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Puolivapaa piirto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Puolivapaa piirto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Puolivapaa piirto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Puolivapaa piirto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Puolivapaa piirto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Puolivapaa piirto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Puolivapaa piirto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Puolivapaa piirto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Puolivapaa piirto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Puolivapaa piirto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Puolivapaa piirto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Puolivapaa piirto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Puolivapaa piirto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Puolivapaa piirto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Puolivapaa piirto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Puolivapaa piirto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Puolivapaa piirto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Puolivapaa piirto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Puolivapaa piirto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Puolivapaa piirto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Puolivapaa piirto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Puolivapaa piirto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Puolivapaa piirto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Puolivapaa piirto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Puolivapaa piirto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Puolivapaa piirto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Puolivapaa piirto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Puolivapaa piirto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Puolivapaa piirto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Puolivapaa piirto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Puolivapaa piirto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Puolivapaa piirto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Puolivapaa piirto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Puolivapaa piirto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Puolivapaa piirto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Puolivapaa piirto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Puolivapaa piirto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Puolivapaa piirto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Puolivapaa piirto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Puolivapaa piirto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Puolivapaa piirto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Puolivapaa piirto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Puolivapaa piirto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Puolivapaa piirto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Puolivapaa piirto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Puolivapaa piirto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Puolivapaa piirto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Puolivapaa piirto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Puolivapaa piirto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Puolivapaa piirto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Puolivapaa piirto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Puolivapaa piirto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Puolivapaa piirto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Puolivapaa piirto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Puolivapaa piirto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Puolivapaa piirto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Puolivapaa piirto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Puolivapaa piirto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Puolivapaa piirto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Puolivapaa piirto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Puolivapaa piirto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Puolivapaa piirto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Puolivapaa piirto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Puolivapaa piirto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Puolivapaa piirto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Puolivapaa piirto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Puolivapaa piirto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Puolivapaa piirto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Puolivapaa piirto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Puolivapaa piirto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Puolivapaa piirto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Puolivapaa piirto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Puolivapaa piirto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Puolivapaa piirto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Puolivapaa piirto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Puolivapaa piirto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Puolivapaa piirto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Puolivapaa piirto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Puolivapaa piirto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Puolivapaa piirto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Puolivapaa piirto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Puolivapaa piirto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Puolivapaa piirto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Puolivapaa piirto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Puolivapaa piirto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Puolivapaa piirto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Puolivapaa piirto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Puolivapaa piirto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Puolivapaa piirto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Puolivapaa piirto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Viiva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Viiva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Puolivapaa piirto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Puolivapaa piirto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Puolivapaa piirto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Puolivapaa piirto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Puolivapaa piirto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Puolivapaa piirto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Puolivapaa piirto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Puolivapaa piirto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Puolivapaa piirto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Puolivapaa piirto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Puolivapaa piirto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Puolivapaa piirto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Puolivapaa piirto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Puolivapaa piirto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Puolivapaa piirto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Puolivapaa piirto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Puolivapaa piirto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Puolivapaa piirto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Puolivapaa piirto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Puolivapaa piirto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Puolivapaa piirto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Puolivapaa piirto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Puolivapaa piirto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Puolivapaa piirto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Puolivapaa piirto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Puolivapaa piirto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Puolivapaa piirto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Puolivapaa piirto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Puolivapaa piirto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Puolivapaa piirto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Puolivapaa piirto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Puolivapaa piirto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Puolivapaa piirto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Puolivapaa piirto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Puolivapaa piirto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Puolivapaa piirto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Puolivapaa piirto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Puolivapaa piirto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Puolivapaa piirto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Puolivapaa piirto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Puolivapaa piirto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Puolivapaa piirto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Puolivapaa piirto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Puolivapaa piirto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Puolivapaa piirto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Puolivapaa piirto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Puolivapaa piirto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Puolivapaa piirto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Puolivapaa piirto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Puolivapaa piirto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Puolivapaa piirto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Puolivapaa piirto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Puolivapaa piirto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Puolivapaa piirto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Puolivapaa piirto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Puolivapaa piirto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Puolivapaa piirto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Puolivapaa piirto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Puolivapaa piirto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Puolivapaa piirto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Puolivapaa piirto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Puolivapaa piirto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Puolivapaa piirto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Puolivapaa piirto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Puolivapaa piirto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Puolivapaa piirto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Puolivapaa piirto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Puolivapaa piirto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Puolivapaa piirto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Puolivapaa piirto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Puolivapaa piirto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Puolivapaa piirto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Puolivapaa piirto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Puolivapaa piirto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Puolivapaa piirto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Puolivapaa piirto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Puolivapaa piirto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Puolivapaa piirto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Puolivapaa piirto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Puolivapaa piirto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Puolivapaa piirto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Puolivapaa piirto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Puolivapaa piirto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Puolivapaa piirto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Puolivapaa piirto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Puolivapaa piirto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Puolivapaa piirto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Puolivapaa piirto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Puolivapaa piirto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Puolivapaa piirto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084614FC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Puolivapaa piirto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Puolivapaa piirto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5271143">
    <w:abstractNumId w:val="9"/>
  </w:num>
  <w:num w:numId="2" w16cid:durableId="1280605260">
    <w:abstractNumId w:val="7"/>
  </w:num>
  <w:num w:numId="3" w16cid:durableId="163983107">
    <w:abstractNumId w:val="6"/>
  </w:num>
  <w:num w:numId="4" w16cid:durableId="1130246962">
    <w:abstractNumId w:val="5"/>
  </w:num>
  <w:num w:numId="5" w16cid:durableId="881333774">
    <w:abstractNumId w:val="4"/>
  </w:num>
  <w:num w:numId="6" w16cid:durableId="1651013877">
    <w:abstractNumId w:val="8"/>
  </w:num>
  <w:num w:numId="7" w16cid:durableId="547301870">
    <w:abstractNumId w:val="3"/>
  </w:num>
  <w:num w:numId="8" w16cid:durableId="1870726522">
    <w:abstractNumId w:val="2"/>
  </w:num>
  <w:num w:numId="9" w16cid:durableId="815532164">
    <w:abstractNumId w:val="1"/>
  </w:num>
  <w:num w:numId="10" w16cid:durableId="95833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92"/>
    <w:rsid w:val="00032BB9"/>
    <w:rsid w:val="00064E76"/>
    <w:rsid w:val="00143C40"/>
    <w:rsid w:val="001909DD"/>
    <w:rsid w:val="0033586B"/>
    <w:rsid w:val="00682059"/>
    <w:rsid w:val="006A4E3A"/>
    <w:rsid w:val="006D54F3"/>
    <w:rsid w:val="007828CE"/>
    <w:rsid w:val="007E6850"/>
    <w:rsid w:val="008026D0"/>
    <w:rsid w:val="00815A13"/>
    <w:rsid w:val="00877AA7"/>
    <w:rsid w:val="00993B46"/>
    <w:rsid w:val="00A11F2A"/>
    <w:rsid w:val="00A45B14"/>
    <w:rsid w:val="00A964B8"/>
    <w:rsid w:val="00AB1D92"/>
    <w:rsid w:val="00BA58CA"/>
    <w:rsid w:val="00C21DFF"/>
    <w:rsid w:val="00C32BDF"/>
    <w:rsid w:val="00C73422"/>
    <w:rsid w:val="00CC4335"/>
    <w:rsid w:val="00D27E23"/>
    <w:rsid w:val="00D40756"/>
    <w:rsid w:val="00DF25A6"/>
    <w:rsid w:val="00EA08EE"/>
    <w:rsid w:val="00F323D1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330DDA"/>
  <w15:chartTrackingRefBased/>
  <w15:docId w15:val="{7C76BC98-9A6F-4ED4-A697-825DD6C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Otsikko1">
    <w:name w:val="heading 1"/>
    <w:basedOn w:val="Normaali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Otsikko2">
    <w:name w:val="heading 2"/>
    <w:basedOn w:val="Normaali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Otsikko3">
    <w:name w:val="heading 3"/>
    <w:basedOn w:val="Normaali"/>
    <w:next w:val="Normaali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3B46"/>
    <w:rPr>
      <w:color w:val="595959" w:themeColor="text1" w:themeTint="A6"/>
    </w:rPr>
  </w:style>
  <w:style w:type="character" w:styleId="Voimakas">
    <w:name w:val="Strong"/>
    <w:basedOn w:val="Kappaleenoletusfontti"/>
    <w:uiPriority w:val="2"/>
    <w:qFormat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D54F3"/>
  </w:style>
  <w:style w:type="paragraph" w:styleId="Lohkoteksti">
    <w:name w:val="Block Text"/>
    <w:basedOn w:val="Normaali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D54F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6D54F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D54F3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D54F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Vriksruudukko">
    <w:name w:val="Colorful Grid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D54F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D54F3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D54F3"/>
  </w:style>
  <w:style w:type="character" w:customStyle="1" w:styleId="PivmrChar">
    <w:name w:val="Päivämäärä Char"/>
    <w:basedOn w:val="Kappaleenoletusfontti"/>
    <w:link w:val="Pivmr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D54F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Korostus">
    <w:name w:val="Emphasis"/>
    <w:basedOn w:val="Kappaleenoletusfontti"/>
    <w:uiPriority w:val="20"/>
    <w:semiHidden/>
    <w:unhideWhenUsed/>
    <w:qFormat/>
    <w:rsid w:val="006D54F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D54F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D54F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Vaalearuudukkotaulukko1">
    <w:name w:val="Grid Table 1 Light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D54F3"/>
  </w:style>
  <w:style w:type="paragraph" w:styleId="HTML-osoite">
    <w:name w:val="HTML Address"/>
    <w:basedOn w:val="Normaali"/>
    <w:link w:val="HTML-osoite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6D54F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D54F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D54F3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993B46"/>
    <w:rPr>
      <w:color w:val="3A6331" w:themeColor="accent4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Vaalearuudukko">
    <w:name w:val="Light Grid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D54F3"/>
  </w:style>
  <w:style w:type="paragraph" w:styleId="Luettelo">
    <w:name w:val="List"/>
    <w:basedOn w:val="Normaali"/>
    <w:uiPriority w:val="99"/>
    <w:semiHidden/>
    <w:unhideWhenUsed/>
    <w:rsid w:val="006D54F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D54F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D54F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D54F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D54F3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D54F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D54F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D54F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D54F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6D54F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D54F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ivunumero">
    <w:name w:val="page number"/>
    <w:basedOn w:val="Kappaleenoletusfontti"/>
    <w:uiPriority w:val="99"/>
    <w:semiHidden/>
    <w:unhideWhenUsed/>
    <w:rsid w:val="006D54F3"/>
  </w:style>
  <w:style w:type="table" w:styleId="Yksinkertainentaulukko1">
    <w:name w:val="Plain Table 1"/>
    <w:basedOn w:val="Normaalitaulukko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D54F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lyhyperlinkki">
    <w:name w:val="Smart Hyperlink"/>
    <w:basedOn w:val="Kappaleenoletusfontti"/>
    <w:uiPriority w:val="99"/>
    <w:semiHidden/>
    <w:unhideWhenUsed/>
    <w:rsid w:val="006D54F3"/>
    <w:rPr>
      <w:u w:val="dotted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D54F3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D54F3"/>
    <w:pPr>
      <w:spacing w:after="0"/>
      <w:ind w:left="0"/>
    </w:pPr>
  </w:style>
  <w:style w:type="table" w:styleId="TaulukkoPerus">
    <w:name w:val="Table Professional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D54F3"/>
    <w:pPr>
      <w:spacing w:after="100"/>
      <w:ind w:left="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D54F3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D54F3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D54F3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D54F3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D54F3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D54F3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D54F3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D54F3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heenjohtaja14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u\AppData\Roaming\Microsoft\Templates\Syystapahtuman%20esite%20(lehdill&#228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Syystapahtuman esite (lehdillä)</Template>
  <TotalTime>0</TotalTime>
  <Pages>1</Pages>
  <Words>60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nieminen.jari@outlook.com</dc:creator>
  <cp:lastModifiedBy>Satu Lehtola</cp:lastModifiedBy>
  <cp:revision>2</cp:revision>
  <dcterms:created xsi:type="dcterms:W3CDTF">2022-05-18T08:05:00Z</dcterms:created>
  <dcterms:modified xsi:type="dcterms:W3CDTF">2022-05-18T08:05:00Z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